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D" w:rsidRDefault="00952B2D">
      <w:pPr>
        <w:wordWrap w:val="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sz w:val="48"/>
          <w:szCs w:val="48"/>
        </w:rPr>
        <w:t>政府信息公开申请表</w:t>
      </w:r>
      <w:r>
        <w:rPr>
          <w:rFonts w:ascii="仿宋" w:eastAsia="仿宋" w:hAnsi="仿宋" w:cs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952B2D" w:rsidTr="007F16F7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姓</w:t>
            </w:r>
            <w:r>
              <w:rPr>
                <w:rFonts w:ascii="仿宋_GB2312" w:eastAsia="仿宋_GB2312" w:hAnsi="仿宋" w:cs="仿宋_GB231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申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请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人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信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法人</w:t>
            </w:r>
          </w:p>
          <w:p w:rsidR="00952B2D" w:rsidRDefault="00952B2D" w:rsidP="007F16F7">
            <w:pPr>
              <w:wordWrap w:val="0"/>
              <w:spacing w:line="36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或者其他</w:t>
            </w:r>
            <w:r>
              <w:rPr>
                <w:rFonts w:ascii="仿宋_GB2312" w:eastAsia="仿宋_GB2312" w:hAnsi="仿宋" w:cs="仿宋_GB231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</w:rPr>
              <w:t>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名</w:t>
            </w:r>
            <w:r>
              <w:rPr>
                <w:rFonts w:ascii="仿宋_GB2312" w:eastAsia="仿宋_GB2312" w:hAnsi="仿宋" w:cs="仿宋_GB231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</w:rPr>
              <w:t>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联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系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</w:rPr>
              <w:t>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传</w:t>
            </w:r>
            <w:r>
              <w:rPr>
                <w:rFonts w:ascii="仿宋_GB2312" w:eastAsia="仿宋_GB2312" w:hAnsi="仿宋" w:cs="仿宋_GB231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</w:rPr>
              <w:t>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 w:rsidTr="007F16F7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所</w:t>
            </w: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需</w:t>
            </w: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信</w:t>
            </w: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息</w:t>
            </w: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情</w:t>
            </w: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</w:p>
          <w:p w:rsidR="00952B2D" w:rsidRDefault="00952B2D">
            <w:pPr>
              <w:wordWrap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获取信息的方式（可选）</w:t>
            </w:r>
          </w:p>
        </w:tc>
      </w:tr>
      <w:tr w:rsidR="00952B2D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A1D92">
              <w:rPr>
                <w:rFonts w:ascii="仿宋_GB2312" w:eastAsia="仿宋_GB2312" w:hAnsi="仿宋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i1025" type="#_x0000_t75" style="width:18.75pt;height:18.75pt;visibility:visible">
                  <v:imagedata r:id="rId6" o:title=""/>
                </v:shape>
              </w:pic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A1D92">
              <w:rPr>
                <w:rFonts w:ascii="仿宋_GB2312" w:eastAsia="仿宋_GB2312" w:hAnsi="仿宋" w:cs="Times New Roman"/>
                <w:noProof/>
              </w:rPr>
              <w:pict>
                <v:shape id="图片 5" o:spid="_x0000_i1026" type="#_x0000_t75" style="width:18.75pt;height:18.75pt;visibility:visible">
                  <v:imagedata r:id="rId6" o:title=""/>
                </v:shape>
              </w:pic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邮寄</w:t>
            </w:r>
          </w:p>
        </w:tc>
      </w:tr>
      <w:tr w:rsidR="00952B2D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A1D92">
              <w:rPr>
                <w:rFonts w:ascii="仿宋_GB2312" w:eastAsia="仿宋_GB2312" w:hAnsi="仿宋" w:cs="Times New Roman"/>
                <w:noProof/>
              </w:rPr>
              <w:pict>
                <v:shape id="图片 4" o:spid="_x0000_i1027" type="#_x0000_t75" style="width:18.75pt;height:18.75pt;visibility:visible">
                  <v:imagedata r:id="rId6" o:title=""/>
                </v:shape>
              </w:pic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A1D92">
              <w:rPr>
                <w:rFonts w:ascii="仿宋_GB2312" w:eastAsia="仿宋_GB2312" w:hAnsi="仿宋" w:cs="Times New Roman"/>
                <w:noProof/>
              </w:rPr>
              <w:pict>
                <v:shape id="图片 3" o:spid="_x0000_i1028" type="#_x0000_t75" style="width:18.75pt;height:18.75pt;visibility:visible">
                  <v:imagedata r:id="rId6" o:title=""/>
                </v:shape>
              </w:pic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电子邮件</w:t>
            </w:r>
          </w:p>
        </w:tc>
      </w:tr>
      <w:tr w:rsidR="00952B2D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A1D92">
              <w:rPr>
                <w:rFonts w:ascii="仿宋_GB2312" w:eastAsia="仿宋_GB2312" w:hAnsi="仿宋" w:cs="Times New Roman"/>
                <w:noProof/>
              </w:rPr>
              <w:pict>
                <v:shape id="图片 2" o:spid="_x0000_i1029" type="#_x0000_t75" style="width:18.75pt;height:18.75pt;visibility:visible">
                  <v:imagedata r:id="rId6" o:title=""/>
                </v:shape>
              </w:pic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传真</w:t>
            </w:r>
          </w:p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 w:rsidRPr="00CA1D92">
              <w:rPr>
                <w:rFonts w:ascii="仿宋_GB2312" w:eastAsia="仿宋_GB2312" w:hAnsi="仿宋" w:cs="Times New Roman"/>
                <w:noProof/>
              </w:rPr>
              <w:pict>
                <v:shape id="图片 1" o:spid="_x0000_i1030" type="#_x0000_t75" style="width:18.75pt;height:18.75pt;visibility:visible">
                  <v:imagedata r:id="rId6" o:title=""/>
                </v:shape>
              </w:pic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自行领取</w:t>
            </w:r>
          </w:p>
        </w:tc>
      </w:tr>
      <w:tr w:rsidR="00952B2D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 w:rsidP="007F16F7">
            <w:pPr>
              <w:wordWrap w:val="0"/>
              <w:spacing w:line="240" w:lineRule="exact"/>
              <w:rPr>
                <w:rFonts w:ascii="仿宋_GB2312" w:eastAsia="仿宋_GB2312" w:hAnsi="仿宋" w:cs="Times New Roman"/>
              </w:rPr>
            </w:pPr>
          </w:p>
        </w:tc>
      </w:tr>
      <w:tr w:rsidR="00952B2D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" w:eastAsia="仿宋" w:hAnsi="仿宋"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7DFF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7DFF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7DFF"/>
              <w:right w:val="single" w:sz="4" w:space="0" w:color="000000"/>
            </w:tcBorders>
            <w:shd w:val="clear" w:color="auto" w:fill="FFFFFF"/>
            <w:vAlign w:val="center"/>
          </w:tcPr>
          <w:p w:rsidR="00952B2D" w:rsidRDefault="00952B2D">
            <w:pPr>
              <w:wordWrap w:val="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（必选）</w:t>
            </w:r>
          </w:p>
        </w:tc>
      </w:tr>
    </w:tbl>
    <w:p w:rsidR="00952B2D" w:rsidRDefault="00952B2D">
      <w:pPr>
        <w:wordWrap w:val="0"/>
        <w:spacing w:line="560" w:lineRule="exac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952B2D" w:rsidRDefault="00952B2D">
      <w:pPr>
        <w:rPr>
          <w:rFonts w:cs="Times New Roman"/>
        </w:rPr>
      </w:pPr>
      <w:bookmarkStart w:id="0" w:name="_GoBack"/>
      <w:bookmarkEnd w:id="0"/>
    </w:p>
    <w:sectPr w:rsidR="00952B2D" w:rsidSect="001A32E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2D" w:rsidRDefault="00952B2D" w:rsidP="00F13D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2B2D" w:rsidRDefault="00952B2D" w:rsidP="00F13D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2D" w:rsidRDefault="00952B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2D" w:rsidRDefault="00952B2D" w:rsidP="00F13D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2B2D" w:rsidRDefault="00952B2D" w:rsidP="00F13D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2D" w:rsidRDefault="00952B2D" w:rsidP="007F16F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2E6"/>
    <w:rsid w:val="001A32E6"/>
    <w:rsid w:val="00284DF3"/>
    <w:rsid w:val="007F16F7"/>
    <w:rsid w:val="00854B1C"/>
    <w:rsid w:val="00952B2D"/>
    <w:rsid w:val="00CA1D92"/>
    <w:rsid w:val="00F13D5E"/>
    <w:rsid w:val="00FA60C2"/>
    <w:rsid w:val="31C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E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3D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3D5E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D5E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3D5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52</Words>
  <Characters>297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Administrator.PC-20170318GOUT</dc:creator>
  <cp:keywords/>
  <dc:description/>
  <cp:lastModifiedBy>Sky123.Org</cp:lastModifiedBy>
  <cp:revision>3</cp:revision>
  <dcterms:created xsi:type="dcterms:W3CDTF">2020-04-30T08:42:00Z</dcterms:created>
  <dcterms:modified xsi:type="dcterms:W3CDTF">2021-04-20T08:49:00Z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